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6"/>
        <w:gridCol w:w="1304"/>
        <w:gridCol w:w="626"/>
        <w:gridCol w:w="2493"/>
        <w:gridCol w:w="113"/>
        <w:gridCol w:w="992"/>
        <w:gridCol w:w="1446"/>
      </w:tblGrid>
      <w:tr w:rsidR="000435E8" w:rsidRPr="00D94F0A" w:rsidTr="00CF05DB">
        <w:trPr>
          <w:cantSplit/>
          <w:trHeight w:val="341"/>
        </w:trPr>
        <w:tc>
          <w:tcPr>
            <w:tcW w:w="10490" w:type="dxa"/>
            <w:gridSpan w:val="7"/>
            <w:shd w:val="clear" w:color="auto" w:fill="0F243E" w:themeFill="text2" w:themeFillShade="80"/>
          </w:tcPr>
          <w:p w:rsidR="000435E8" w:rsidRDefault="00080C0A" w:rsidP="000435E8">
            <w:pPr>
              <w:pStyle w:val="BodyText"/>
              <w:tabs>
                <w:tab w:val="left" w:pos="284"/>
              </w:tabs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b/>
                <w:noProof/>
                <w:color w:val="FFFFFF" w:themeColor="background1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4DB76A9" wp14:editId="6263EFBC">
                      <wp:simplePos x="0" y="0"/>
                      <wp:positionH relativeFrom="column">
                        <wp:posOffset>-616939</wp:posOffset>
                      </wp:positionH>
                      <wp:positionV relativeFrom="paragraph">
                        <wp:posOffset>-925830</wp:posOffset>
                      </wp:positionV>
                      <wp:extent cx="7630795" cy="592871"/>
                      <wp:effectExtent l="0" t="0" r="8255" b="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30795" cy="592871"/>
                                <a:chOff x="0" y="0"/>
                                <a:chExt cx="7630795" cy="592871"/>
                              </a:xfrm>
                            </wpg:grpSpPr>
                            <wpg:grpSp>
                              <wpg:cNvPr id="1" name="Group 1"/>
                              <wpg:cNvGrpSpPr/>
                              <wpg:grpSpPr>
                                <a:xfrm>
                                  <a:off x="0" y="0"/>
                                  <a:ext cx="7630795" cy="592871"/>
                                  <a:chOff x="0" y="0"/>
                                  <a:chExt cx="7630795" cy="61404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" name="Picture 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30795" cy="614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" name="Picture 6" descr="C:\Users\GJA5C0~1.THO\AppData\Local\Temp\1007-SwanUni-Eng 2017 [WHITE] v2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4775" y="66675"/>
                                    <a:ext cx="1546225" cy="4425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30732" y="95183"/>
                                  <a:ext cx="3536868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435E8" w:rsidRPr="00080C0A" w:rsidRDefault="000C6278" w:rsidP="00080C0A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0"/>
                                      </w:rPr>
                                      <w:t>AQSEE024</w:t>
                                    </w:r>
                                  </w:p>
                                  <w:p w:rsidR="000435E8" w:rsidRPr="00080C0A" w:rsidRDefault="000435E8" w:rsidP="00080C0A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i/>
                                        <w:color w:val="FFFFFF" w:themeColor="background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FFFFFF" w:themeColor="background1"/>
                                        <w:sz w:val="20"/>
                                      </w:rPr>
                                      <w:t>RESEARC</w:t>
                                    </w:r>
                                    <w:r w:rsidRPr="00080C0A">
                                      <w:rPr>
                                        <w:rFonts w:ascii="Arial" w:hAnsi="Arial" w:cs="Arial"/>
                                        <w:i/>
                                        <w:color w:val="FFFFFF" w:themeColor="background1"/>
                                        <w:sz w:val="20"/>
                                      </w:rPr>
                                      <w:t>H VIVA CHANGE OF CHAIR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34DB76A9" id="Group 2" o:spid="_x0000_s1026" style="position:absolute;left:0;text-align:left;margin-left:-48.6pt;margin-top:-72.9pt;width:600.85pt;height:46.7pt;z-index:251659264;mso-width-relative:margin" coordsize="76307,59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">
                      <v:group id="Group 1" o:spid="_x0000_s1027" style="position:absolute;width:76307;height:5928" coordsize="76307,6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5" o:spid="_x0000_s1028" type="#_x0000_t75" style="position:absolute;width:76307;height:6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">
                          <v:imagedata r:id="rId9" o:title=""/>
                          <v:path arrowok="t"/>
                        </v:shape>
                        <v:shape id="Picture 6" o:spid="_x0000_s1029" type="#_x0000_t75" style="position:absolute;left:1047;top:666;width:15463;height:4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">
                          <v:imagedata r:id="rId10" o:title="1007-SwanUni-Eng 2017 [WHITE] v2"/>
                          <v:path arrowok="t"/>
                        </v:shap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30" type="#_x0000_t202" style="position:absolute;left:39307;top:951;width:35369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  <v:textbox>
                          <w:txbxContent>
                            <w:p w:rsidR="000435E8" w:rsidRPr="00080C0A" w:rsidRDefault="000C6278" w:rsidP="00080C0A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</w:rPr>
                                <w:t>AQSEE024</w:t>
                              </w:r>
                            </w:p>
                            <w:p w:rsidR="000435E8" w:rsidRPr="00080C0A" w:rsidRDefault="000435E8" w:rsidP="00080C0A">
                              <w:pPr>
                                <w:jc w:val="right"/>
                                <w:rPr>
                                  <w:rFonts w:ascii="Arial" w:hAnsi="Arial" w:cs="Arial"/>
                                  <w:i/>
                                  <w:color w:val="FFFFFF" w:themeColor="background1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FFFFFF" w:themeColor="background1"/>
                                  <w:sz w:val="20"/>
                                </w:rPr>
                                <w:t>RESEARC</w:t>
                              </w:r>
                              <w:r w:rsidRPr="00080C0A">
                                <w:rPr>
                                  <w:rFonts w:ascii="Arial" w:hAnsi="Arial" w:cs="Arial"/>
                                  <w:i/>
                                  <w:color w:val="FFFFFF" w:themeColor="background1"/>
                                  <w:sz w:val="20"/>
                                </w:rPr>
                                <w:t>H VIVA CHANGE OF CHAIR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435E8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POSTGRADUATE RESEARCH VIVA BOARD </w:t>
            </w:r>
          </w:p>
          <w:p w:rsidR="000435E8" w:rsidRPr="00142CB4" w:rsidRDefault="000435E8" w:rsidP="000435E8">
            <w:pPr>
              <w:pStyle w:val="BodyText"/>
              <w:tabs>
                <w:tab w:val="left" w:pos="284"/>
              </w:tabs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>CHANGE OF CHAIR REQUEST FORM</w:t>
            </w:r>
          </w:p>
        </w:tc>
      </w:tr>
      <w:tr w:rsidR="000435E8" w:rsidRPr="00D94F0A" w:rsidTr="00CF05DB">
        <w:trPr>
          <w:cantSplit/>
          <w:trHeight w:val="341"/>
        </w:trPr>
        <w:tc>
          <w:tcPr>
            <w:tcW w:w="10490" w:type="dxa"/>
            <w:gridSpan w:val="7"/>
            <w:shd w:val="clear" w:color="auto" w:fill="FFFFFF" w:themeFill="background1"/>
          </w:tcPr>
          <w:p w:rsidR="000435E8" w:rsidRDefault="000435E8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</w:p>
          <w:p w:rsidR="00CF05DB" w:rsidRPr="00745FBD" w:rsidRDefault="00CF05DB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  <w:r w:rsidRPr="00745FBD">
              <w:rPr>
                <w:rFonts w:ascii="Arial" w:hAnsi="Arial" w:cs="Arial"/>
                <w:sz w:val="20"/>
              </w:rPr>
              <w:t>Please complete this form</w:t>
            </w:r>
            <w:r w:rsidR="00745FBD" w:rsidRPr="00745FBD">
              <w:rPr>
                <w:rFonts w:ascii="Arial" w:hAnsi="Arial" w:cs="Arial"/>
                <w:sz w:val="20"/>
              </w:rPr>
              <w:t xml:space="preserve"> if you wish to request a change to the approved Chair for a Postgraduate Research Viva Board.</w:t>
            </w:r>
          </w:p>
          <w:p w:rsidR="00CF05DB" w:rsidRPr="00745FBD" w:rsidRDefault="00CF05DB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F05DB" w:rsidRPr="00745FBD" w:rsidRDefault="00CF05DB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  <w:r w:rsidRPr="00745FBD">
              <w:rPr>
                <w:rFonts w:ascii="Arial" w:hAnsi="Arial" w:cs="Arial"/>
                <w:sz w:val="20"/>
              </w:rPr>
              <w:t>This form should be returned to you College/School Postgraduate Research Administrator.</w:t>
            </w:r>
          </w:p>
          <w:p w:rsidR="000435E8" w:rsidRPr="00745FBD" w:rsidRDefault="000435E8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  <w:p w:rsidR="000435E8" w:rsidRPr="00745FBD" w:rsidRDefault="00CF05DB" w:rsidP="00CF05DB">
            <w:pPr>
              <w:rPr>
                <w:rFonts w:ascii="Arial" w:hAnsi="Arial" w:cs="Arial"/>
                <w:iCs/>
                <w:sz w:val="20"/>
              </w:rPr>
            </w:pPr>
            <w:r w:rsidRPr="00745FBD">
              <w:rPr>
                <w:rFonts w:ascii="Arial" w:hAnsi="Arial" w:cs="Arial"/>
                <w:iCs/>
                <w:sz w:val="20"/>
              </w:rPr>
              <w:t xml:space="preserve">If you have any questions or would like further information, guidance and support, please visit </w:t>
            </w:r>
            <w:hyperlink r:id="rId11" w:history="1">
              <w:r w:rsidRPr="00745FBD">
                <w:rPr>
                  <w:rStyle w:val="Hyperlink"/>
                  <w:rFonts w:ascii="Arial" w:hAnsi="Arial" w:cs="Arial"/>
                  <w:iCs/>
                  <w:sz w:val="20"/>
                </w:rPr>
                <w:t>Academic Quality Services</w:t>
              </w:r>
            </w:hyperlink>
            <w:r w:rsidRPr="00745FBD">
              <w:rPr>
                <w:rFonts w:ascii="Arial" w:hAnsi="Arial" w:cs="Arial"/>
                <w:iCs/>
                <w:sz w:val="20"/>
              </w:rPr>
              <w:t xml:space="preserve"> or contact </w:t>
            </w:r>
            <w:hyperlink r:id="rId12" w:history="1">
              <w:r w:rsidRPr="00745FBD">
                <w:rPr>
                  <w:rStyle w:val="Hyperlink"/>
                  <w:rFonts w:ascii="Arial" w:hAnsi="Arial" w:cs="Arial"/>
                  <w:iCs/>
                  <w:sz w:val="20"/>
                </w:rPr>
                <w:t>externalexaminers@swansea.ac.uk</w:t>
              </w:r>
            </w:hyperlink>
            <w:r w:rsidRPr="00745FBD">
              <w:rPr>
                <w:rFonts w:ascii="Arial" w:hAnsi="Arial" w:cs="Arial"/>
                <w:iCs/>
                <w:sz w:val="20"/>
              </w:rPr>
              <w:t xml:space="preserve">.  </w:t>
            </w:r>
          </w:p>
          <w:p w:rsidR="00CF05DB" w:rsidRPr="00142CB4" w:rsidRDefault="00CF05DB" w:rsidP="00CF05DB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</w:p>
        </w:tc>
      </w:tr>
      <w:tr w:rsidR="00142CB4" w:rsidRPr="00D94F0A" w:rsidTr="00CF05DB">
        <w:trPr>
          <w:cantSplit/>
          <w:trHeight w:val="341"/>
        </w:trPr>
        <w:tc>
          <w:tcPr>
            <w:tcW w:w="10490" w:type="dxa"/>
            <w:gridSpan w:val="7"/>
            <w:shd w:val="clear" w:color="auto" w:fill="0F243E" w:themeFill="text2" w:themeFillShade="80"/>
          </w:tcPr>
          <w:p w:rsidR="00142CB4" w:rsidRPr="00142CB4" w:rsidRDefault="00142CB4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b/>
                <w:szCs w:val="24"/>
              </w:rPr>
            </w:pPr>
            <w:r w:rsidRPr="00142CB4">
              <w:rPr>
                <w:rFonts w:ascii="Arial" w:hAnsi="Arial" w:cs="Arial"/>
                <w:b/>
                <w:color w:val="FFFFFF" w:themeColor="background1"/>
                <w:szCs w:val="24"/>
              </w:rPr>
              <w:t>GENERAL INFORMATION</w:t>
            </w:r>
          </w:p>
        </w:tc>
      </w:tr>
      <w:tr w:rsidR="00142CB4" w:rsidRPr="00D94F0A" w:rsidTr="00CF05DB">
        <w:trPr>
          <w:cantSplit/>
          <w:trHeight w:val="416"/>
        </w:trPr>
        <w:tc>
          <w:tcPr>
            <w:tcW w:w="5446" w:type="dxa"/>
            <w:gridSpan w:val="3"/>
          </w:tcPr>
          <w:p w:rsidR="00142CB4" w:rsidRPr="000435E8" w:rsidRDefault="00142CB4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b/>
                <w:szCs w:val="24"/>
              </w:rPr>
            </w:pPr>
            <w:r w:rsidRPr="000435E8">
              <w:rPr>
                <w:rFonts w:ascii="Arial" w:hAnsi="Arial" w:cs="Arial"/>
                <w:b/>
                <w:szCs w:val="24"/>
              </w:rPr>
              <w:t>Student Name:</w:t>
            </w:r>
          </w:p>
        </w:tc>
        <w:tc>
          <w:tcPr>
            <w:tcW w:w="5044" w:type="dxa"/>
            <w:gridSpan w:val="4"/>
          </w:tcPr>
          <w:p w:rsidR="00142CB4" w:rsidRPr="000435E8" w:rsidRDefault="00142CB4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b/>
                <w:szCs w:val="24"/>
              </w:rPr>
            </w:pPr>
            <w:r w:rsidRPr="000435E8">
              <w:rPr>
                <w:rFonts w:ascii="Arial" w:hAnsi="Arial" w:cs="Arial"/>
                <w:b/>
                <w:szCs w:val="24"/>
              </w:rPr>
              <w:t>Student Number:</w:t>
            </w:r>
          </w:p>
        </w:tc>
      </w:tr>
      <w:tr w:rsidR="00142CB4" w:rsidRPr="00D94F0A" w:rsidTr="00CF05DB">
        <w:trPr>
          <w:cantSplit/>
          <w:trHeight w:val="383"/>
        </w:trPr>
        <w:tc>
          <w:tcPr>
            <w:tcW w:w="5446" w:type="dxa"/>
            <w:gridSpan w:val="3"/>
          </w:tcPr>
          <w:p w:rsidR="00142CB4" w:rsidRPr="000435E8" w:rsidRDefault="00142CB4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b/>
                <w:szCs w:val="24"/>
              </w:rPr>
            </w:pPr>
            <w:r w:rsidRPr="000435E8">
              <w:rPr>
                <w:rFonts w:ascii="Arial" w:hAnsi="Arial" w:cs="Arial"/>
                <w:b/>
                <w:szCs w:val="24"/>
              </w:rPr>
              <w:t>Viva Date:</w:t>
            </w:r>
          </w:p>
        </w:tc>
        <w:tc>
          <w:tcPr>
            <w:tcW w:w="5044" w:type="dxa"/>
            <w:gridSpan w:val="4"/>
          </w:tcPr>
          <w:p w:rsidR="00142CB4" w:rsidRPr="000435E8" w:rsidRDefault="000435E8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b/>
                <w:szCs w:val="24"/>
              </w:rPr>
            </w:pPr>
            <w:r w:rsidRPr="000435E8">
              <w:rPr>
                <w:rFonts w:ascii="Arial" w:hAnsi="Arial" w:cs="Arial"/>
                <w:b/>
                <w:szCs w:val="24"/>
              </w:rPr>
              <w:t>College/School:</w:t>
            </w:r>
          </w:p>
        </w:tc>
      </w:tr>
      <w:tr w:rsidR="00142CB4" w:rsidRPr="00D94F0A" w:rsidTr="00CF05DB">
        <w:trPr>
          <w:cantSplit/>
          <w:trHeight w:val="349"/>
        </w:trPr>
        <w:tc>
          <w:tcPr>
            <w:tcW w:w="10490" w:type="dxa"/>
            <w:gridSpan w:val="7"/>
          </w:tcPr>
          <w:p w:rsidR="00142CB4" w:rsidRPr="000435E8" w:rsidRDefault="000435E8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b/>
                <w:szCs w:val="24"/>
              </w:rPr>
            </w:pPr>
            <w:r w:rsidRPr="000435E8">
              <w:rPr>
                <w:rFonts w:ascii="Arial" w:hAnsi="Arial" w:cs="Arial"/>
                <w:b/>
                <w:szCs w:val="24"/>
              </w:rPr>
              <w:t>Programme:</w:t>
            </w:r>
          </w:p>
        </w:tc>
      </w:tr>
      <w:tr w:rsidR="00142CB4" w:rsidRPr="00D94F0A" w:rsidTr="00CF05DB">
        <w:trPr>
          <w:cantSplit/>
          <w:trHeight w:val="375"/>
        </w:trPr>
        <w:tc>
          <w:tcPr>
            <w:tcW w:w="10490" w:type="dxa"/>
            <w:gridSpan w:val="7"/>
            <w:shd w:val="clear" w:color="auto" w:fill="0F243E" w:themeFill="text2" w:themeFillShade="80"/>
          </w:tcPr>
          <w:p w:rsidR="00142CB4" w:rsidRPr="00142CB4" w:rsidRDefault="00142CB4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b/>
                <w:szCs w:val="24"/>
              </w:rPr>
            </w:pPr>
            <w:r w:rsidRPr="00142CB4">
              <w:rPr>
                <w:rFonts w:ascii="Arial" w:hAnsi="Arial" w:cs="Arial"/>
                <w:b/>
                <w:color w:val="FFFFFF" w:themeColor="background1"/>
                <w:szCs w:val="24"/>
              </w:rPr>
              <w:t>EXISTING CHAIR</w:t>
            </w:r>
          </w:p>
        </w:tc>
      </w:tr>
      <w:tr w:rsidR="00142CB4" w:rsidRPr="00D94F0A" w:rsidTr="00CF05DB">
        <w:trPr>
          <w:cantSplit/>
          <w:trHeight w:val="363"/>
        </w:trPr>
        <w:tc>
          <w:tcPr>
            <w:tcW w:w="3516" w:type="dxa"/>
          </w:tcPr>
          <w:p w:rsidR="00142CB4" w:rsidRPr="00D94F0A" w:rsidRDefault="00142CB4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Full Name and Title:</w:t>
            </w:r>
          </w:p>
        </w:tc>
        <w:tc>
          <w:tcPr>
            <w:tcW w:w="6974" w:type="dxa"/>
            <w:gridSpan w:val="6"/>
          </w:tcPr>
          <w:p w:rsidR="00142CB4" w:rsidRPr="00D94F0A" w:rsidRDefault="00142CB4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42CB4" w:rsidRPr="00D94F0A" w:rsidTr="00CF05DB">
        <w:trPr>
          <w:cantSplit/>
          <w:trHeight w:val="283"/>
        </w:trPr>
        <w:tc>
          <w:tcPr>
            <w:tcW w:w="3516" w:type="dxa"/>
          </w:tcPr>
          <w:p w:rsidR="00142CB4" w:rsidRPr="00D94F0A" w:rsidRDefault="00142CB4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Rationale for Change:</w:t>
            </w:r>
          </w:p>
        </w:tc>
        <w:tc>
          <w:tcPr>
            <w:tcW w:w="6974" w:type="dxa"/>
            <w:gridSpan w:val="6"/>
          </w:tcPr>
          <w:p w:rsidR="00142CB4" w:rsidRPr="00D94F0A" w:rsidRDefault="00142CB4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080C0A" w:rsidRPr="00D94F0A" w:rsidTr="00CF05DB">
        <w:trPr>
          <w:cantSplit/>
          <w:trHeight w:val="301"/>
        </w:trPr>
        <w:tc>
          <w:tcPr>
            <w:tcW w:w="10490" w:type="dxa"/>
            <w:gridSpan w:val="7"/>
            <w:shd w:val="clear" w:color="auto" w:fill="0F243E" w:themeFill="text2" w:themeFillShade="80"/>
          </w:tcPr>
          <w:p w:rsidR="00142CB4" w:rsidRPr="00142CB4" w:rsidRDefault="00142CB4" w:rsidP="00142CB4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b/>
                <w:szCs w:val="24"/>
              </w:rPr>
            </w:pPr>
            <w:r w:rsidRPr="00142CB4">
              <w:rPr>
                <w:rFonts w:ascii="Arial" w:hAnsi="Arial" w:cs="Arial"/>
                <w:b/>
                <w:color w:val="FFFFFF" w:themeColor="background1"/>
                <w:szCs w:val="24"/>
              </w:rPr>
              <w:t>PROPOSED NEW CHAIR</w:t>
            </w:r>
          </w:p>
        </w:tc>
      </w:tr>
      <w:tr w:rsidR="00142CB4" w:rsidRPr="00D94F0A" w:rsidTr="00CF05DB">
        <w:trPr>
          <w:cantSplit/>
          <w:trHeight w:val="425"/>
        </w:trPr>
        <w:tc>
          <w:tcPr>
            <w:tcW w:w="3516" w:type="dxa"/>
          </w:tcPr>
          <w:p w:rsidR="00142CB4" w:rsidRPr="00D94F0A" w:rsidRDefault="00142CB4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szCs w:val="24"/>
              </w:rPr>
            </w:pPr>
            <w:r w:rsidRPr="00D94F0A">
              <w:rPr>
                <w:rFonts w:ascii="Arial" w:hAnsi="Arial" w:cs="Arial"/>
                <w:szCs w:val="24"/>
              </w:rPr>
              <w:t>Full Name and Title:</w:t>
            </w:r>
          </w:p>
        </w:tc>
        <w:tc>
          <w:tcPr>
            <w:tcW w:w="6974" w:type="dxa"/>
            <w:gridSpan w:val="6"/>
          </w:tcPr>
          <w:p w:rsidR="00142CB4" w:rsidRPr="00D94F0A" w:rsidRDefault="00142CB4" w:rsidP="00080C0A">
            <w:pPr>
              <w:pStyle w:val="BodyText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42CB4" w:rsidRPr="00D94F0A" w:rsidTr="00CF0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B4" w:rsidRPr="00D94F0A" w:rsidRDefault="00142CB4" w:rsidP="00080C0A">
            <w:pPr>
              <w:pStyle w:val="BodyText"/>
              <w:tabs>
                <w:tab w:val="left" w:pos="284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Current</w:t>
            </w:r>
            <w:r w:rsidRPr="00D94F0A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R</w:t>
            </w:r>
            <w:r w:rsidRPr="00D94F0A">
              <w:rPr>
                <w:rFonts w:ascii="Arial" w:hAnsi="Arial" w:cs="Arial"/>
                <w:szCs w:val="24"/>
              </w:rPr>
              <w:t xml:space="preserve">ole: </w:t>
            </w:r>
          </w:p>
        </w:tc>
        <w:tc>
          <w:tcPr>
            <w:tcW w:w="6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B4" w:rsidRPr="00D94F0A" w:rsidRDefault="00142CB4" w:rsidP="00080C0A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186911" w:rsidRPr="00D94F0A" w:rsidTr="00CF0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4"/>
        </w:trPr>
        <w:tc>
          <w:tcPr>
            <w:tcW w:w="8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1" w:rsidRPr="00D94F0A" w:rsidRDefault="00186911" w:rsidP="00CF05DB">
            <w:pPr>
              <w:pStyle w:val="BodyText"/>
              <w:tabs>
                <w:tab w:val="left" w:pos="426"/>
              </w:tabs>
              <w:jc w:val="both"/>
              <w:rPr>
                <w:rFonts w:ascii="Arial" w:hAnsi="Arial" w:cs="Arial"/>
                <w:szCs w:val="24"/>
              </w:rPr>
            </w:pPr>
            <w:r w:rsidRPr="00D94F0A">
              <w:rPr>
                <w:rFonts w:ascii="Arial" w:hAnsi="Arial" w:cs="Arial"/>
                <w:szCs w:val="24"/>
              </w:rPr>
              <w:t>Has the nominee previously acted as a Chair at, or beyond, the level of the thesis to be examined?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1" w:rsidRPr="00D94F0A" w:rsidRDefault="00186911" w:rsidP="00080C0A">
            <w:pPr>
              <w:pStyle w:val="BodyText"/>
              <w:spacing w:before="12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94F0A">
              <w:rPr>
                <w:rFonts w:ascii="Arial" w:hAnsi="Arial" w:cs="Arial"/>
                <w:b/>
                <w:bCs/>
                <w:szCs w:val="24"/>
              </w:rPr>
              <w:t>YES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1" w:rsidRPr="00D94F0A" w:rsidRDefault="00186911" w:rsidP="00080C0A">
            <w:pPr>
              <w:pStyle w:val="BodyText"/>
              <w:spacing w:before="12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94F0A">
              <w:rPr>
                <w:rFonts w:ascii="Arial" w:hAnsi="Arial" w:cs="Arial"/>
                <w:b/>
                <w:bCs/>
                <w:szCs w:val="24"/>
              </w:rPr>
              <w:t>NO</w:t>
            </w:r>
          </w:p>
          <w:p w:rsidR="00186911" w:rsidRPr="00D94F0A" w:rsidRDefault="00186911" w:rsidP="00080C0A">
            <w:pPr>
              <w:pStyle w:val="BodyText"/>
              <w:spacing w:before="12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86911" w:rsidRPr="00D94F0A" w:rsidTr="00CF0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7"/>
        </w:trPr>
        <w:tc>
          <w:tcPr>
            <w:tcW w:w="8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1" w:rsidRPr="00D94F0A" w:rsidRDefault="00186911" w:rsidP="00CF05DB">
            <w:pPr>
              <w:pStyle w:val="BodyText"/>
              <w:ind w:hanging="18"/>
              <w:jc w:val="both"/>
              <w:rPr>
                <w:rFonts w:ascii="Arial" w:hAnsi="Arial" w:cs="Arial"/>
                <w:szCs w:val="24"/>
              </w:rPr>
            </w:pPr>
            <w:r w:rsidRPr="00D94F0A">
              <w:rPr>
                <w:rFonts w:ascii="Arial" w:hAnsi="Arial" w:cs="Arial"/>
                <w:szCs w:val="24"/>
              </w:rPr>
              <w:t>Has the nominee previously acted as an Examiner at, or beyond, the level of the thesis to be examined?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1" w:rsidRPr="00D94F0A" w:rsidRDefault="00186911" w:rsidP="00080C0A">
            <w:pPr>
              <w:pStyle w:val="BodyText"/>
              <w:spacing w:before="12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94F0A">
              <w:rPr>
                <w:rFonts w:ascii="Arial" w:hAnsi="Arial" w:cs="Arial"/>
                <w:b/>
                <w:bCs/>
                <w:szCs w:val="24"/>
              </w:rPr>
              <w:t>YES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1" w:rsidRPr="00D94F0A" w:rsidRDefault="00186911" w:rsidP="00080C0A">
            <w:pPr>
              <w:pStyle w:val="BodyText"/>
              <w:spacing w:before="12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94F0A">
              <w:rPr>
                <w:rFonts w:ascii="Arial" w:hAnsi="Arial" w:cs="Arial"/>
                <w:b/>
                <w:bCs/>
                <w:szCs w:val="24"/>
              </w:rPr>
              <w:t>NO</w:t>
            </w:r>
          </w:p>
          <w:p w:rsidR="00186911" w:rsidRPr="00D94F0A" w:rsidRDefault="00186911" w:rsidP="00080C0A">
            <w:pPr>
              <w:pStyle w:val="BodyText"/>
              <w:spacing w:before="12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86911" w:rsidRPr="00D94F0A" w:rsidTr="00CF0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5"/>
        </w:trPr>
        <w:tc>
          <w:tcPr>
            <w:tcW w:w="8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1" w:rsidRPr="00D94F0A" w:rsidRDefault="00186911" w:rsidP="00CF05DB">
            <w:pPr>
              <w:pStyle w:val="BodyText"/>
              <w:jc w:val="both"/>
              <w:rPr>
                <w:rFonts w:ascii="Arial" w:hAnsi="Arial" w:cs="Arial"/>
                <w:szCs w:val="24"/>
              </w:rPr>
            </w:pPr>
            <w:r w:rsidRPr="00D94F0A">
              <w:rPr>
                <w:rFonts w:ascii="Arial" w:hAnsi="Arial" w:cs="Arial"/>
                <w:szCs w:val="24"/>
              </w:rPr>
              <w:t xml:space="preserve">Does the nominee hold an academic award at, or beyond, the level of the thesis to be examined, or have equivalent professional experience?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1" w:rsidRPr="00D94F0A" w:rsidRDefault="00186911" w:rsidP="00080C0A">
            <w:pPr>
              <w:pStyle w:val="BodyText"/>
              <w:spacing w:before="12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94F0A">
              <w:rPr>
                <w:rFonts w:ascii="Arial" w:hAnsi="Arial" w:cs="Arial"/>
                <w:b/>
                <w:bCs/>
                <w:szCs w:val="24"/>
              </w:rPr>
              <w:t>YES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1" w:rsidRPr="00D94F0A" w:rsidRDefault="00186911" w:rsidP="00080C0A">
            <w:pPr>
              <w:pStyle w:val="BodyText"/>
              <w:spacing w:before="12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94F0A">
              <w:rPr>
                <w:rFonts w:ascii="Arial" w:hAnsi="Arial" w:cs="Arial"/>
                <w:b/>
                <w:bCs/>
                <w:szCs w:val="24"/>
              </w:rPr>
              <w:t>NO</w:t>
            </w:r>
          </w:p>
          <w:p w:rsidR="00186911" w:rsidRPr="00D94F0A" w:rsidRDefault="00186911" w:rsidP="00080C0A">
            <w:pPr>
              <w:pStyle w:val="BodyText"/>
              <w:spacing w:before="12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86911" w:rsidRPr="00D94F0A" w:rsidTr="00CF0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5"/>
        </w:trPr>
        <w:tc>
          <w:tcPr>
            <w:tcW w:w="8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1" w:rsidRDefault="00186911" w:rsidP="00CF05DB">
            <w:pPr>
              <w:pStyle w:val="BodyText"/>
              <w:jc w:val="both"/>
              <w:rPr>
                <w:rFonts w:ascii="Arial" w:hAnsi="Arial" w:cs="Arial"/>
                <w:szCs w:val="24"/>
              </w:rPr>
            </w:pPr>
            <w:r w:rsidRPr="00D94F0A">
              <w:rPr>
                <w:rFonts w:ascii="Arial" w:hAnsi="Arial" w:cs="Arial"/>
                <w:szCs w:val="24"/>
              </w:rPr>
              <w:t>Has the nominee supervised postgraduate students to, or beyond, the level of this thesis?</w:t>
            </w:r>
          </w:p>
          <w:p w:rsidR="00CF05DB" w:rsidRPr="00D94F0A" w:rsidRDefault="00CF05DB" w:rsidP="00CF05DB">
            <w:pPr>
              <w:pStyle w:val="BodyTex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1" w:rsidRPr="00D94F0A" w:rsidRDefault="00186911" w:rsidP="00080C0A">
            <w:pPr>
              <w:pStyle w:val="BodyText"/>
              <w:spacing w:before="12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94F0A">
              <w:rPr>
                <w:rFonts w:ascii="Arial" w:hAnsi="Arial" w:cs="Arial"/>
                <w:b/>
                <w:bCs/>
                <w:szCs w:val="24"/>
              </w:rPr>
              <w:t>YES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1" w:rsidRPr="00D94F0A" w:rsidRDefault="00186911" w:rsidP="00080C0A">
            <w:pPr>
              <w:pStyle w:val="BodyText"/>
              <w:spacing w:before="12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94F0A">
              <w:rPr>
                <w:rFonts w:ascii="Arial" w:hAnsi="Arial" w:cs="Arial"/>
                <w:b/>
                <w:bCs/>
                <w:szCs w:val="24"/>
              </w:rPr>
              <w:t>NO</w:t>
            </w:r>
          </w:p>
        </w:tc>
      </w:tr>
      <w:tr w:rsidR="00142CB4" w:rsidRPr="00D94F0A" w:rsidTr="00CF0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3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:rsidR="00142CB4" w:rsidRPr="00142CB4" w:rsidRDefault="00142CB4" w:rsidP="00080C0A">
            <w:pPr>
              <w:pStyle w:val="BodyText"/>
              <w:ind w:hanging="18"/>
              <w:jc w:val="both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142CB4">
              <w:rPr>
                <w:rFonts w:ascii="Arial" w:hAnsi="Arial" w:cs="Arial"/>
                <w:b/>
                <w:color w:val="FFFFFF" w:themeColor="background1"/>
                <w:szCs w:val="24"/>
              </w:rPr>
              <w:t>CONFIRMATION AND APPROVAL</w:t>
            </w:r>
          </w:p>
        </w:tc>
      </w:tr>
      <w:tr w:rsidR="00186911" w:rsidRPr="00D94F0A" w:rsidTr="00CF0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4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1" w:rsidRPr="00D94F0A" w:rsidRDefault="00186911" w:rsidP="00CF05DB">
            <w:pPr>
              <w:pStyle w:val="BodyText"/>
              <w:ind w:hanging="18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D94F0A">
              <w:rPr>
                <w:rFonts w:ascii="Arial" w:hAnsi="Arial" w:cs="Arial"/>
                <w:szCs w:val="24"/>
              </w:rPr>
              <w:t xml:space="preserve">Please confirm that the nominee has sufficient seniority and experience, and </w:t>
            </w:r>
            <w:r w:rsidRPr="00D94F0A">
              <w:rPr>
                <w:rFonts w:ascii="Arial" w:hAnsi="Arial" w:cs="Arial"/>
                <w:bCs/>
                <w:szCs w:val="24"/>
              </w:rPr>
              <w:t>a clear understanding of the University’s</w:t>
            </w:r>
            <w:r w:rsidR="00CF05DB">
              <w:rPr>
                <w:rFonts w:ascii="Arial" w:hAnsi="Arial" w:cs="Arial"/>
                <w:bCs/>
                <w:szCs w:val="24"/>
              </w:rPr>
              <w:t xml:space="preserve"> PGR regulations and procedures:</w:t>
            </w:r>
          </w:p>
        </w:tc>
      </w:tr>
      <w:tr w:rsidR="00080C0A" w:rsidRPr="00D94F0A" w:rsidTr="00CF0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0A" w:rsidRDefault="00080C0A" w:rsidP="00080C0A">
            <w:pPr>
              <w:jc w:val="left"/>
              <w:rPr>
                <w:rFonts w:ascii="Arial" w:hAnsi="Arial" w:cs="Arial"/>
              </w:rPr>
            </w:pPr>
            <w:r w:rsidRPr="00A96874">
              <w:rPr>
                <w:rFonts w:ascii="Arial" w:hAnsi="Arial" w:cs="Arial"/>
              </w:rPr>
              <w:t>College</w:t>
            </w:r>
            <w:r>
              <w:rPr>
                <w:rFonts w:ascii="Arial" w:hAnsi="Arial" w:cs="Arial"/>
              </w:rPr>
              <w:t>/School</w:t>
            </w:r>
            <w:r w:rsidRPr="00A96874">
              <w:rPr>
                <w:rFonts w:ascii="Arial" w:hAnsi="Arial" w:cs="Arial"/>
              </w:rPr>
              <w:t xml:space="preserve"> Director of PGR/Head/Deputy Head of College</w:t>
            </w:r>
            <w:r>
              <w:rPr>
                <w:rFonts w:ascii="Arial" w:hAnsi="Arial" w:cs="Arial"/>
              </w:rPr>
              <w:t>/School approved</w:t>
            </w:r>
            <w:r w:rsidRPr="00A96874">
              <w:rPr>
                <w:rFonts w:ascii="Arial" w:hAnsi="Arial" w:cs="Arial"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0A" w:rsidRPr="00D94F0A" w:rsidRDefault="00080C0A" w:rsidP="00080C0A">
            <w:pPr>
              <w:pStyle w:val="BodyText"/>
              <w:ind w:hanging="18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Name: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0A" w:rsidRPr="00D94F0A" w:rsidRDefault="00080C0A" w:rsidP="00080C0A">
            <w:pPr>
              <w:pStyle w:val="BodyText"/>
              <w:ind w:hanging="18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Date:</w:t>
            </w:r>
          </w:p>
        </w:tc>
      </w:tr>
      <w:tr w:rsidR="00CF05DB" w:rsidRPr="00D94F0A" w:rsidTr="00CF0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B" w:rsidRPr="00D94F0A" w:rsidRDefault="00CF05DB" w:rsidP="00CF05DB">
            <w:pPr>
              <w:pStyle w:val="BodyText"/>
              <w:ind w:hanging="18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Decision Checked and Confirmed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B" w:rsidRPr="00D94F0A" w:rsidRDefault="00CF05DB" w:rsidP="00080C0A">
            <w:pPr>
              <w:pStyle w:val="BodyText"/>
              <w:ind w:hanging="18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Name: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B" w:rsidRPr="00D94F0A" w:rsidRDefault="00CF05DB" w:rsidP="00080C0A">
            <w:pPr>
              <w:pStyle w:val="BodyText"/>
              <w:ind w:hanging="18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Date:</w:t>
            </w:r>
          </w:p>
        </w:tc>
      </w:tr>
      <w:tr w:rsidR="00CF05DB" w:rsidRPr="00D94F0A" w:rsidTr="00CF0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B" w:rsidRDefault="00CF05DB" w:rsidP="00CF05DB">
            <w:pPr>
              <w:pStyle w:val="BodyText"/>
              <w:ind w:hanging="18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New Chair Notified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B" w:rsidRDefault="00CF05DB" w:rsidP="00080C0A">
            <w:pPr>
              <w:pStyle w:val="BodyText"/>
              <w:ind w:hanging="18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Date confirmed:</w:t>
            </w:r>
          </w:p>
        </w:tc>
      </w:tr>
    </w:tbl>
    <w:p w:rsidR="00A96874" w:rsidRDefault="00A96874"/>
    <w:p w:rsidR="00A96874" w:rsidRDefault="00A96874">
      <w:bookmarkStart w:id="0" w:name="_GoBack"/>
      <w:bookmarkEnd w:id="0"/>
    </w:p>
    <w:sectPr w:rsidR="00A96874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278" w:rsidRDefault="000C6278" w:rsidP="000C6278">
      <w:r>
        <w:separator/>
      </w:r>
    </w:p>
  </w:endnote>
  <w:endnote w:type="continuationSeparator" w:id="0">
    <w:p w:rsidR="000C6278" w:rsidRDefault="000C6278" w:rsidP="000C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199097504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0C6278" w:rsidRPr="000C6278" w:rsidRDefault="000C6278">
            <w:pPr>
              <w:pStyle w:val="Footer"/>
              <w:jc w:val="right"/>
              <w:rPr>
                <w:rFonts w:ascii="Arial" w:hAnsi="Arial" w:cs="Arial"/>
                <w:sz w:val="20"/>
              </w:rPr>
            </w:pPr>
            <w:r w:rsidRPr="000C6278">
              <w:rPr>
                <w:rFonts w:ascii="Arial" w:hAnsi="Arial" w:cs="Arial"/>
                <w:sz w:val="20"/>
              </w:rPr>
              <w:t xml:space="preserve">Page </w:t>
            </w:r>
            <w:r w:rsidRPr="000C62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0C6278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Pr="000C62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0C62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0C6278">
              <w:rPr>
                <w:rFonts w:ascii="Arial" w:hAnsi="Arial" w:cs="Arial"/>
                <w:sz w:val="20"/>
              </w:rPr>
              <w:t xml:space="preserve"> of </w:t>
            </w:r>
            <w:r w:rsidRPr="000C62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0C6278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Pr="000C62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0C62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0C6278" w:rsidRPr="000C6278" w:rsidRDefault="000C6278">
    <w:pPr>
      <w:pStyle w:val="Footer"/>
      <w:rPr>
        <w:rFonts w:ascii="Arial" w:hAnsi="Arial" w:cs="Arial"/>
        <w:sz w:val="20"/>
      </w:rPr>
    </w:pPr>
    <w:r w:rsidRPr="000C6278">
      <w:rPr>
        <w:rFonts w:ascii="Arial" w:hAnsi="Arial" w:cs="Arial"/>
        <w:sz w:val="20"/>
      </w:rPr>
      <w:t>AQSEE24</w:t>
    </w:r>
  </w:p>
  <w:p w:rsidR="000C6278" w:rsidRPr="000C6278" w:rsidRDefault="000C6278">
    <w:pPr>
      <w:pStyle w:val="Footer"/>
      <w:rPr>
        <w:rFonts w:ascii="Arial" w:hAnsi="Arial" w:cs="Arial"/>
        <w:sz w:val="20"/>
      </w:rPr>
    </w:pPr>
    <w:r w:rsidRPr="000C6278">
      <w:rPr>
        <w:rFonts w:ascii="Arial" w:hAnsi="Arial" w:cs="Arial"/>
        <w:sz w:val="20"/>
      </w:rPr>
      <w:t>V2.0 09/07/2019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278" w:rsidRDefault="000C6278" w:rsidP="000C6278">
      <w:r>
        <w:separator/>
      </w:r>
    </w:p>
  </w:footnote>
  <w:footnote w:type="continuationSeparator" w:id="0">
    <w:p w:rsidR="000C6278" w:rsidRDefault="000C6278" w:rsidP="000C6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707D7"/>
    <w:multiLevelType w:val="hybridMultilevel"/>
    <w:tmpl w:val="B3D0B2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11"/>
    <w:rsid w:val="000435E8"/>
    <w:rsid w:val="00080C0A"/>
    <w:rsid w:val="000C6278"/>
    <w:rsid w:val="00142CB4"/>
    <w:rsid w:val="00186911"/>
    <w:rsid w:val="00187BAA"/>
    <w:rsid w:val="00745FBD"/>
    <w:rsid w:val="00A96874"/>
    <w:rsid w:val="00CF05DB"/>
    <w:rsid w:val="00D2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03EE9"/>
  <w15:docId w15:val="{62D1BC98-D795-43E7-9B3D-D0E22865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9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186911"/>
    <w:pPr>
      <w:keepNext/>
      <w:jc w:val="left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86911"/>
    <w:rPr>
      <w:rFonts w:ascii="Arial" w:eastAsia="Times New Roman" w:hAnsi="Arial" w:cs="Arial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186911"/>
    <w:pPr>
      <w:jc w:val="left"/>
    </w:pPr>
  </w:style>
  <w:style w:type="character" w:customStyle="1" w:styleId="BodyTextChar">
    <w:name w:val="Body Text Char"/>
    <w:basedOn w:val="DefaultParagraphFont"/>
    <w:link w:val="BodyText"/>
    <w:rsid w:val="00186911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F05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2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27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C62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27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xternalexaminers@swansea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qualityservices.swansea.ac.uk/?page_id=35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4CEBB55F.dotm</Template>
  <TotalTime>15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Mcveigh C.M.</dc:creator>
  <cp:lastModifiedBy>Maull P.G.</cp:lastModifiedBy>
  <cp:revision>5</cp:revision>
  <dcterms:created xsi:type="dcterms:W3CDTF">2019-07-09T16:09:00Z</dcterms:created>
  <dcterms:modified xsi:type="dcterms:W3CDTF">2019-08-06T13:13:00Z</dcterms:modified>
</cp:coreProperties>
</file>